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CE8AD" w14:textId="77777777" w:rsidR="00BE23D9" w:rsidRDefault="00712CDE">
      <w:r w:rsidRPr="005E0327">
        <w:rPr>
          <w:rFonts w:cstheme="minorHAnsi"/>
          <w:noProof/>
          <w:lang w:val="en-US"/>
        </w:rPr>
        <w:drawing>
          <wp:inline distT="0" distB="0" distL="0" distR="0" wp14:anchorId="41D731E7" wp14:editId="77A24AE6">
            <wp:extent cx="5851525" cy="8100835"/>
            <wp:effectExtent l="0" t="0" r="0" b="0"/>
            <wp:docPr id="3" name="Image 3" descr="\\Agri-stg.local\agri-stg\Administration\Utilisateurs\Direction\Telechargements\Capture d’écran 2021-12-06 à 10.27.55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gri-stg.local\agri-stg\Administration\Utilisateurs\Direction\Telechargements\Capture d’écran 2021-12-06 à 10.27.55 (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81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23D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DE"/>
    <w:rsid w:val="000B4A5D"/>
    <w:rsid w:val="00712CDE"/>
    <w:rsid w:val="00BE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7D404"/>
  <w15:chartTrackingRefBased/>
  <w15:docId w15:val="{267D7B86-0390-4D77-810C-BEE6DB92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A341DA3BCC94F812C02334F6503AF" ma:contentTypeVersion="12" ma:contentTypeDescription="Crée un document." ma:contentTypeScope="" ma:versionID="798df4a7c9e3cf9e5ac3beaee5fd244d">
  <xsd:schema xmlns:xsd="http://www.w3.org/2001/XMLSchema" xmlns:xs="http://www.w3.org/2001/XMLSchema" xmlns:p="http://schemas.microsoft.com/office/2006/metadata/properties" xmlns:ns3="b141b7ba-01f2-4270-b21a-7e6447e05045" xmlns:ns4="e63f29af-8a59-462d-a926-22c02a05d26d" targetNamespace="http://schemas.microsoft.com/office/2006/metadata/properties" ma:root="true" ma:fieldsID="7dccc20f62b3f4fe6135dafebb12df41" ns3:_="" ns4:_="">
    <xsd:import namespace="b141b7ba-01f2-4270-b21a-7e6447e05045"/>
    <xsd:import namespace="e63f29af-8a59-462d-a926-22c02a05d2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1b7ba-01f2-4270-b21a-7e6447e05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f29af-8a59-462d-a926-22c02a05d2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956D98-4328-488A-8B7F-60A788566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1b7ba-01f2-4270-b21a-7e6447e05045"/>
    <ds:schemaRef ds:uri="e63f29af-8a59-462d-a926-22c02a05d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F4934B-03ED-48D7-8B2C-82AD43DF2F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CCF7D-ED74-4D18-A00A-111D409A18D7}">
  <ds:schemaRefs>
    <ds:schemaRef ds:uri="http://purl.org/dc/elements/1.1/"/>
    <ds:schemaRef ds:uri="http://schemas.microsoft.com/office/2006/metadata/properties"/>
    <ds:schemaRef ds:uri="http://purl.org/dc/terms/"/>
    <ds:schemaRef ds:uri="e63f29af-8a59-462d-a926-22c02a05d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141b7ba-01f2-4270-b21a-7e6447e0504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BC25AB56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1</cp:revision>
  <dcterms:created xsi:type="dcterms:W3CDTF">2021-12-06T13:40:00Z</dcterms:created>
  <dcterms:modified xsi:type="dcterms:W3CDTF">2021-12-06T13:40:00Z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0x010100BD5A341DA3BCC94F812C02334F6503AF</vt:lpwstr>
  </property>
</Properties>
</file>